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42CFFEB2">
                <wp:extent cx="2939415" cy="527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9415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379E7048" w:rsidR="001C6A00" w:rsidRPr="00B1228E" w:rsidRDefault="00D0464B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LUTAR CONTRA A MORTE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1.4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40BAA1E1" w14:textId="379E7048" w:rsidR="001C6A00" w:rsidRPr="00B1228E" w:rsidRDefault="00D0464B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LUTAR CONTRA A MORTE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26A35769" w:rsidR="00D80ECC" w:rsidRPr="00D80ECC" w:rsidRDefault="00D0464B" w:rsidP="00DF7F83">
      <w:pPr>
        <w:jc w:val="right"/>
        <w:rPr>
          <w:i/>
        </w:rPr>
      </w:pPr>
      <w:r>
        <w:rPr>
          <w:i/>
        </w:rPr>
        <w:t>Abril</w:t>
      </w:r>
      <w:r w:rsidR="00260159">
        <w:rPr>
          <w:i/>
        </w:rPr>
        <w:t xml:space="preserve">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3EB277B5" w:rsidR="00B5654A" w:rsidRDefault="00B5654A" w:rsidP="00972B34">
      <w:pPr>
        <w:jc w:val="both"/>
      </w:pPr>
    </w:p>
    <w:p w14:paraId="121B35CC" w14:textId="5F389D15" w:rsidR="00970F3E" w:rsidRDefault="00D0464B" w:rsidP="00972B34">
      <w:pPr>
        <w:jc w:val="both"/>
      </w:pPr>
      <w:r>
        <w:t>O ser humano luta por “sobreviver” todos os dias da sua vida. E muitos pensam ter</w:t>
      </w:r>
      <w:r w:rsidR="00B97DDE">
        <w:t>em</w:t>
      </w:r>
      <w:r>
        <w:t xml:space="preserve"> alcançado vitórias sucessivas ao </w:t>
      </w:r>
      <w:r w:rsidR="00B97DDE">
        <w:t>ultrapassa</w:t>
      </w:r>
      <w:r>
        <w:t xml:space="preserve">rem </w:t>
      </w:r>
      <w:r w:rsidR="00B97DDE">
        <w:t>cada dia</w:t>
      </w:r>
      <w:r>
        <w:t>. Porém, a nossa permanência nesta vida passageira depende, sobretudo, da vontade Daquele que nos dá a vida e tudo o mais que necessitamos</w:t>
      </w:r>
      <w:r w:rsidR="00F31358">
        <w:t>, pois</w:t>
      </w:r>
      <w:r>
        <w:t xml:space="preserve"> </w:t>
      </w:r>
      <w:r w:rsidR="00970F3E">
        <w:t>Ele é O Senhor da Vida. Mas</w:t>
      </w:r>
      <w:r w:rsidR="00F31358">
        <w:t>, infelizmente,</w:t>
      </w:r>
      <w:r w:rsidR="00970F3E">
        <w:t xml:space="preserve"> a maior</w:t>
      </w:r>
      <w:r w:rsidR="00A8661C">
        <w:t>ia</w:t>
      </w:r>
      <w:r w:rsidR="00970F3E">
        <w:t xml:space="preserve"> dos seres humanos nunca chegou a este nível de compreensão, pelo que continuam a aplicar-se em </w:t>
      </w:r>
      <w:r w:rsidR="00F31358">
        <w:t>alcançar</w:t>
      </w:r>
      <w:r w:rsidR="00970F3E">
        <w:t xml:space="preserve"> ganhos neste mundo.</w:t>
      </w:r>
    </w:p>
    <w:p w14:paraId="482F3919" w14:textId="56AE49B9" w:rsidR="00970F3E" w:rsidRDefault="00970F3E" w:rsidP="00972B34">
      <w:pPr>
        <w:jc w:val="both"/>
      </w:pPr>
    </w:p>
    <w:p w14:paraId="774F2FA5" w14:textId="51CEAB4B" w:rsidR="00970F3E" w:rsidRDefault="00970F3E" w:rsidP="00972B34">
      <w:pPr>
        <w:jc w:val="both"/>
      </w:pPr>
      <w:r>
        <w:t>Porém, como nos diz o apóstolo</w:t>
      </w:r>
      <w:r w:rsidR="00C27D7C">
        <w:t xml:space="preserve"> Paulo</w:t>
      </w:r>
      <w:r>
        <w:t>, todos temos de lutar contra forças que nos são adversas</w:t>
      </w:r>
      <w:r w:rsidR="00A8661C">
        <w:t>, malignas,</w:t>
      </w:r>
      <w:r>
        <w:t xml:space="preserve"> e que só conseguimos vencer se tivermos uma força maior connosco</w:t>
      </w:r>
      <w:r w:rsidR="00C27D7C">
        <w:t>, a do Espírito Santo de YHWH</w:t>
      </w:r>
      <w:r>
        <w:t>:</w:t>
      </w:r>
    </w:p>
    <w:p w14:paraId="4B20C9F3" w14:textId="43F05C99" w:rsidR="00970F3E" w:rsidRDefault="00970F3E" w:rsidP="00972B34">
      <w:pPr>
        <w:jc w:val="both"/>
      </w:pPr>
    </w:p>
    <w:p w14:paraId="771D33F1" w14:textId="4D72C310" w:rsidR="00970F3E" w:rsidRPr="00C27D7C" w:rsidRDefault="00C27D7C" w:rsidP="00C27D7C">
      <w:pPr>
        <w:ind w:left="720"/>
        <w:jc w:val="both"/>
      </w:pPr>
      <w:r>
        <w:rPr>
          <w:u w:val="single"/>
        </w:rPr>
        <w:t>Efésios 6:12</w:t>
      </w:r>
      <w:r>
        <w:t xml:space="preserve"> – </w:t>
      </w:r>
      <w:r>
        <w:rPr>
          <w:b/>
          <w:bCs/>
          <w:i/>
          <w:iCs/>
        </w:rPr>
        <w:t>“</w:t>
      </w:r>
      <w:r w:rsidRPr="00C27D7C">
        <w:rPr>
          <w:b/>
          <w:bCs/>
          <w:i/>
          <w:iCs/>
        </w:rPr>
        <w:t>Porque não temos que lutar contra a carne e o sangue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FF"/>
        </w:rPr>
        <w:t>[os outros homens]</w:t>
      </w:r>
      <w:r w:rsidRPr="00C27D7C">
        <w:rPr>
          <w:b/>
          <w:bCs/>
          <w:i/>
          <w:iCs/>
        </w:rPr>
        <w:t>, mas, sim, contra os principados, contra as potestades, contra os príncipes das trevas deste século, contra as hostes espirituais da maldade, nos lugares celestiais</w:t>
      </w:r>
      <w:r>
        <w:rPr>
          <w:b/>
          <w:bCs/>
          <w:i/>
          <w:iCs/>
        </w:rPr>
        <w:t>”</w:t>
      </w:r>
      <w:r>
        <w:t>.</w:t>
      </w:r>
    </w:p>
    <w:p w14:paraId="045BDCB4" w14:textId="46B214C7" w:rsidR="00D0464B" w:rsidRDefault="00D0464B" w:rsidP="00972B34">
      <w:pPr>
        <w:jc w:val="both"/>
      </w:pPr>
    </w:p>
    <w:p w14:paraId="38D3F993" w14:textId="4790AFF8" w:rsidR="00C27D7C" w:rsidRDefault="00C27D7C" w:rsidP="00972B34">
      <w:pPr>
        <w:jc w:val="both"/>
      </w:pPr>
      <w:r>
        <w:t>Este será sempre um combate desigual que não conseguiremos vencer se O Espírito do Eterno não estiver connosco. Mas este combate é também uma luta contra a morte. Não a morte pela qual os homens t</w:t>
      </w:r>
      <w:r w:rsidR="009C741B">
        <w:t>êm</w:t>
      </w:r>
      <w:r>
        <w:t xml:space="preserve"> de passar</w:t>
      </w:r>
      <w:r w:rsidR="00257B34">
        <w:t>, a mesma pela qual os nossos antepassados já passaram, mas sim contra a morte eterna, aquela que será ditada a todos os que nesta vida revelem ser ímpios</w:t>
      </w:r>
      <w:r w:rsidR="00F31358">
        <w:t xml:space="preserve"> </w:t>
      </w:r>
      <w:r w:rsidR="00AC4407">
        <w:t xml:space="preserve">e que vivem </w:t>
      </w:r>
      <w:r w:rsidR="00F31358">
        <w:t>rejeita</w:t>
      </w:r>
      <w:r w:rsidR="00AC4407">
        <w:t>ndo</w:t>
      </w:r>
      <w:r w:rsidR="00F31358">
        <w:t xml:space="preserve"> os avisos do Altíssimo</w:t>
      </w:r>
      <w:r w:rsidR="00257B34">
        <w:t xml:space="preserve">. </w:t>
      </w:r>
    </w:p>
    <w:p w14:paraId="6116D21D" w14:textId="77777777" w:rsidR="00C27D7C" w:rsidRDefault="00C27D7C" w:rsidP="00972B34">
      <w:pPr>
        <w:jc w:val="both"/>
      </w:pPr>
    </w:p>
    <w:p w14:paraId="30F434BB" w14:textId="1BFD7E76" w:rsidR="00970F3E" w:rsidRDefault="003215B8" w:rsidP="00972B34">
      <w:pPr>
        <w:jc w:val="both"/>
      </w:pPr>
      <w:r>
        <w:t xml:space="preserve">O mesmo Paulo também acrescenta que muitos correm nos estádios para alcançarem uma coroa de vitória efémera, mas todos os que abraçam o concerto da fé em Yeshua </w:t>
      </w:r>
      <w:r>
        <w:rPr>
          <w:i/>
          <w:iCs/>
        </w:rPr>
        <w:t>HaMashiach</w:t>
      </w:r>
      <w:r>
        <w:t xml:space="preserve"> e porfiam em entrar pela “porta estreita” correm para alcançar um prémio </w:t>
      </w:r>
      <w:r w:rsidR="00AC4407">
        <w:t>único</w:t>
      </w:r>
      <w:r>
        <w:t xml:space="preserve">, eterno, que O Rei vindouro dará </w:t>
      </w:r>
      <w:r>
        <w:t>na Sua vinda gloriosa</w:t>
      </w:r>
      <w:r>
        <w:t xml:space="preserve"> aos que Lhe forem fiéis e </w:t>
      </w:r>
      <w:r w:rsidR="00AC4407">
        <w:t xml:space="preserve">que vivem segundo </w:t>
      </w:r>
      <w:r>
        <w:t>os Seus mandamentos.</w:t>
      </w:r>
    </w:p>
    <w:p w14:paraId="7137EBDD" w14:textId="09606D15" w:rsidR="003215B8" w:rsidRDefault="003215B8" w:rsidP="00972B34">
      <w:pPr>
        <w:jc w:val="both"/>
      </w:pPr>
    </w:p>
    <w:p w14:paraId="53457267" w14:textId="36C43646" w:rsidR="003215B8" w:rsidRDefault="00E35C81" w:rsidP="00972B34">
      <w:pPr>
        <w:jc w:val="both"/>
      </w:pPr>
      <w:r>
        <w:t>Daí que esta luta diária seja uma luta contra a morte eterna, uma vez que aos homens está destinado morrerem uma vez vindo depois disso o juízo do Altíssimo.</w:t>
      </w:r>
      <w:r w:rsidR="002828E9">
        <w:t xml:space="preserve"> O mundo trava </w:t>
      </w:r>
      <w:r w:rsidR="00260849">
        <w:t>assim</w:t>
      </w:r>
      <w:r w:rsidR="002828E9">
        <w:t xml:space="preserve"> uma luta espiritual, sem quartel, estando desde há muito a ser arrastado para as falsas doutrinas</w:t>
      </w:r>
      <w:r w:rsidR="00F755DB">
        <w:t>, aquelas que são instiladas por falsos mestre como O Mestre avisou que sucederia.</w:t>
      </w:r>
    </w:p>
    <w:p w14:paraId="3D69C06A" w14:textId="1D0789B0" w:rsidR="00F755DB" w:rsidRDefault="00F755DB" w:rsidP="00972B34">
      <w:pPr>
        <w:jc w:val="both"/>
      </w:pPr>
    </w:p>
    <w:p w14:paraId="4539DCFC" w14:textId="6A8B1703" w:rsidR="00F755DB" w:rsidRPr="003215B8" w:rsidRDefault="00F755DB" w:rsidP="00972B34">
      <w:pPr>
        <w:jc w:val="both"/>
      </w:pPr>
      <w:r>
        <w:t>E esta é uma luta de morte</w:t>
      </w:r>
      <w:r w:rsidR="00DB6911">
        <w:t xml:space="preserve"> eterna</w:t>
      </w:r>
      <w:r>
        <w:t xml:space="preserve">, pois, paulatinamente, através do movimento ecuménico, as pessoas estão a ser conduzidas para a aceitação de uma só </w:t>
      </w:r>
      <w:r w:rsidR="00DB6911">
        <w:t xml:space="preserve">doutrina, </w:t>
      </w:r>
      <w:r w:rsidR="0004127D">
        <w:t xml:space="preserve">colectiva, </w:t>
      </w:r>
      <w:r w:rsidR="00DB6911">
        <w:t>falsificada</w:t>
      </w:r>
      <w:r>
        <w:t xml:space="preserve">, aquela que irá imperar nos dias do governo do último anticristo e do </w:t>
      </w:r>
      <w:r>
        <w:lastRenderedPageBreak/>
        <w:t xml:space="preserve">seu </w:t>
      </w:r>
      <w:r w:rsidR="00260849">
        <w:t xml:space="preserve">pérfido </w:t>
      </w:r>
      <w:r>
        <w:t xml:space="preserve">parceiro, o falso </w:t>
      </w:r>
      <w:r w:rsidR="00DB6911">
        <w:t>profeta. Só O Espírito do Elohim Todo-Poderoso nos pode guardar deste engano terrível</w:t>
      </w:r>
      <w:r w:rsidR="00260849">
        <w:t xml:space="preserve"> e guardar-nos para a vida eterna junto Dele</w:t>
      </w:r>
      <w:r w:rsidR="00DB6911">
        <w:t xml:space="preserve">. </w:t>
      </w:r>
    </w:p>
    <w:p w14:paraId="0C1F6411" w14:textId="2B4EA377" w:rsidR="00970F3E" w:rsidRDefault="00970F3E" w:rsidP="00972B34">
      <w:pPr>
        <w:jc w:val="both"/>
      </w:pPr>
    </w:p>
    <w:p w14:paraId="02E1C40E" w14:textId="429B7B57" w:rsidR="00970F3E" w:rsidRDefault="002073F6" w:rsidP="00972B34">
      <w:pPr>
        <w:jc w:val="both"/>
      </w:pPr>
      <w:r>
        <w:t>Por isso Pedro nos deixou dito:</w:t>
      </w:r>
    </w:p>
    <w:p w14:paraId="61D77D9D" w14:textId="22FAD50A" w:rsidR="002073F6" w:rsidRDefault="002073F6" w:rsidP="00972B34">
      <w:pPr>
        <w:jc w:val="both"/>
      </w:pPr>
    </w:p>
    <w:p w14:paraId="0BCBB4C8" w14:textId="5AF3B10A" w:rsidR="002073F6" w:rsidRPr="002073F6" w:rsidRDefault="002073F6" w:rsidP="002073F6">
      <w:pPr>
        <w:ind w:left="720"/>
        <w:jc w:val="both"/>
      </w:pPr>
      <w:r>
        <w:rPr>
          <w:u w:val="single"/>
        </w:rPr>
        <w:t>1.Pedro 2:2</w:t>
      </w:r>
      <w:r>
        <w:t xml:space="preserve">- </w:t>
      </w:r>
      <w:r>
        <w:rPr>
          <w:b/>
          <w:bCs/>
          <w:i/>
          <w:iCs/>
        </w:rPr>
        <w:t>“</w:t>
      </w:r>
      <w:r w:rsidRPr="002073F6">
        <w:rPr>
          <w:b/>
          <w:bCs/>
          <w:i/>
          <w:iCs/>
        </w:rPr>
        <w:t>Desejai afetuosamente, como meninos novamente nascidos, o leite racional, não falsificado, para que por ele vades crescendo</w:t>
      </w:r>
      <w:r>
        <w:rPr>
          <w:b/>
          <w:bCs/>
          <w:i/>
          <w:iCs/>
        </w:rPr>
        <w:t>”</w:t>
      </w:r>
      <w:r>
        <w:t>.</w:t>
      </w:r>
    </w:p>
    <w:p w14:paraId="509BB0A6" w14:textId="51DBB096" w:rsidR="00970F3E" w:rsidRDefault="00970F3E" w:rsidP="00972B34">
      <w:pPr>
        <w:jc w:val="both"/>
      </w:pPr>
    </w:p>
    <w:p w14:paraId="7412502B" w14:textId="4169B55D" w:rsidR="002073F6" w:rsidRDefault="002073F6" w:rsidP="00972B34">
      <w:pPr>
        <w:jc w:val="both"/>
      </w:pPr>
      <w:r>
        <w:t>Este leite racional, não falsificado, é a Lei/Torá do Eterno.</w:t>
      </w:r>
      <w:r w:rsidR="00582BDC">
        <w:t xml:space="preserve"> E Paulo adverte:</w:t>
      </w:r>
    </w:p>
    <w:p w14:paraId="0F5F85D5" w14:textId="5E9DF612" w:rsidR="00582BDC" w:rsidRDefault="00582BDC" w:rsidP="00972B34">
      <w:pPr>
        <w:jc w:val="both"/>
      </w:pPr>
    </w:p>
    <w:p w14:paraId="6CF60B7E" w14:textId="61E3FBE6" w:rsidR="00582BDC" w:rsidRPr="00582BDC" w:rsidRDefault="00582BDC" w:rsidP="00582BDC">
      <w:pPr>
        <w:ind w:left="720"/>
        <w:jc w:val="both"/>
      </w:pPr>
      <w:r>
        <w:rPr>
          <w:u w:val="single"/>
        </w:rPr>
        <w:t>2.Coríntios 4:3-5</w:t>
      </w:r>
      <w:r>
        <w:t xml:space="preserve"> – </w:t>
      </w:r>
      <w:r>
        <w:rPr>
          <w:b/>
          <w:bCs/>
          <w:i/>
          <w:iCs/>
        </w:rPr>
        <w:t>“</w:t>
      </w:r>
      <w:r w:rsidRPr="00582BDC">
        <w:rPr>
          <w:b/>
          <w:bCs/>
          <w:i/>
          <w:iCs/>
        </w:rPr>
        <w:t>Mas, se ainda o nosso evangelho está encoberto, para os que se perdem está encoberto.</w:t>
      </w:r>
      <w:r>
        <w:rPr>
          <w:b/>
          <w:bCs/>
          <w:i/>
          <w:iCs/>
        </w:rPr>
        <w:t xml:space="preserve"> </w:t>
      </w:r>
      <w:r w:rsidRPr="00582BDC">
        <w:rPr>
          <w:b/>
          <w:bCs/>
          <w:i/>
          <w:iCs/>
        </w:rPr>
        <w:t>Nos quais o deus deste século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FF"/>
        </w:rPr>
        <w:t>[Satanás]</w:t>
      </w:r>
      <w:r w:rsidRPr="00582BDC">
        <w:rPr>
          <w:b/>
          <w:bCs/>
          <w:i/>
          <w:iCs/>
        </w:rPr>
        <w:t xml:space="preserve"> cegou os entendimentos dos incrédulos, para que lhes não resplandeça a luz do evangelho da glória de Cristo, que é a imagem de Deus.</w:t>
      </w:r>
      <w:r>
        <w:rPr>
          <w:b/>
          <w:bCs/>
          <w:i/>
          <w:iCs/>
        </w:rPr>
        <w:t xml:space="preserve"> </w:t>
      </w:r>
      <w:r w:rsidRPr="00582BDC">
        <w:rPr>
          <w:b/>
          <w:bCs/>
          <w:i/>
          <w:iCs/>
        </w:rPr>
        <w:t>Porque não nos pregamos a nós mesmos, mas a Cristo Jesus, o Senhor; e nós mesmos somos vossos servos por amor de Jesus.</w:t>
      </w:r>
      <w:r>
        <w:rPr>
          <w:b/>
          <w:bCs/>
          <w:i/>
          <w:iCs/>
        </w:rPr>
        <w:t>”</w:t>
      </w:r>
      <w:r>
        <w:t>.</w:t>
      </w:r>
    </w:p>
    <w:p w14:paraId="1BC6E82B" w14:textId="77777777" w:rsidR="00970F3E" w:rsidRDefault="00970F3E" w:rsidP="00972B34">
      <w:pPr>
        <w:jc w:val="both"/>
      </w:pPr>
    </w:p>
    <w:p w14:paraId="3E15A989" w14:textId="1DE6D0B9" w:rsidR="00D0464B" w:rsidRDefault="00582BDC" w:rsidP="00972B34">
      <w:pPr>
        <w:jc w:val="both"/>
      </w:pPr>
      <w:r>
        <w:t>Fujamos, pois, das grandes massas de gente que se diz “cristã”</w:t>
      </w:r>
      <w:r w:rsidR="0004127D">
        <w:t>,</w:t>
      </w:r>
      <w:r>
        <w:t xml:space="preserve"> mas que caminha de forma cega para o abismo preparado para o diabo e seus anjos: </w:t>
      </w:r>
      <w:r>
        <w:rPr>
          <w:u w:val="single"/>
        </w:rPr>
        <w:t>Mateus 25:41</w:t>
      </w:r>
      <w:r w:rsidR="0004127D">
        <w:t>, pois continuam a rejeitar a santa e eterna Lei/Torá do Elohim Todo-Poderoso.</w:t>
      </w:r>
      <w:r>
        <w:t xml:space="preserve"> </w:t>
      </w:r>
    </w:p>
    <w:p w14:paraId="3E853F70" w14:textId="77777777" w:rsidR="00D0464B" w:rsidRDefault="00D0464B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AlleluYAH</w:t>
      </w:r>
      <w:proofErr w:type="spellEnd"/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117A2"/>
    <w:rsid w:val="00012084"/>
    <w:rsid w:val="00020F8A"/>
    <w:rsid w:val="00022433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27D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C7D"/>
    <w:rsid w:val="00062E14"/>
    <w:rsid w:val="00067F92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DAA"/>
    <w:rsid w:val="001B0F3E"/>
    <w:rsid w:val="001B2C2D"/>
    <w:rsid w:val="001B3055"/>
    <w:rsid w:val="001B34AC"/>
    <w:rsid w:val="001B6477"/>
    <w:rsid w:val="001C31E2"/>
    <w:rsid w:val="001C3A6B"/>
    <w:rsid w:val="001C40D7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03218"/>
    <w:rsid w:val="002073F6"/>
    <w:rsid w:val="002205DB"/>
    <w:rsid w:val="002304DF"/>
    <w:rsid w:val="00232205"/>
    <w:rsid w:val="002322F4"/>
    <w:rsid w:val="00232DC7"/>
    <w:rsid w:val="00234EED"/>
    <w:rsid w:val="00234F97"/>
    <w:rsid w:val="00246DFB"/>
    <w:rsid w:val="00251E52"/>
    <w:rsid w:val="00254263"/>
    <w:rsid w:val="00255394"/>
    <w:rsid w:val="002567A3"/>
    <w:rsid w:val="00257B34"/>
    <w:rsid w:val="00260159"/>
    <w:rsid w:val="00260849"/>
    <w:rsid w:val="00266B88"/>
    <w:rsid w:val="002675B1"/>
    <w:rsid w:val="0027316A"/>
    <w:rsid w:val="00274731"/>
    <w:rsid w:val="002757F7"/>
    <w:rsid w:val="00280ECA"/>
    <w:rsid w:val="002828E9"/>
    <w:rsid w:val="00283270"/>
    <w:rsid w:val="00284214"/>
    <w:rsid w:val="00286B50"/>
    <w:rsid w:val="00287F0D"/>
    <w:rsid w:val="00293425"/>
    <w:rsid w:val="00296C2C"/>
    <w:rsid w:val="002A2218"/>
    <w:rsid w:val="002A359D"/>
    <w:rsid w:val="002B0F14"/>
    <w:rsid w:val="002C049E"/>
    <w:rsid w:val="002C283D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0067"/>
    <w:rsid w:val="003017C2"/>
    <w:rsid w:val="00304C15"/>
    <w:rsid w:val="0031102B"/>
    <w:rsid w:val="00311B51"/>
    <w:rsid w:val="00316051"/>
    <w:rsid w:val="0031687E"/>
    <w:rsid w:val="00316A09"/>
    <w:rsid w:val="003200A5"/>
    <w:rsid w:val="0032063C"/>
    <w:rsid w:val="003215B8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40E9E"/>
    <w:rsid w:val="004437D5"/>
    <w:rsid w:val="0044583C"/>
    <w:rsid w:val="0045049B"/>
    <w:rsid w:val="00454C17"/>
    <w:rsid w:val="00457F72"/>
    <w:rsid w:val="00464462"/>
    <w:rsid w:val="00464653"/>
    <w:rsid w:val="004654FE"/>
    <w:rsid w:val="00465568"/>
    <w:rsid w:val="00465B93"/>
    <w:rsid w:val="00470B02"/>
    <w:rsid w:val="00472BA4"/>
    <w:rsid w:val="00475ECB"/>
    <w:rsid w:val="0047756D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7880"/>
    <w:rsid w:val="004B595E"/>
    <w:rsid w:val="004B7DAE"/>
    <w:rsid w:val="004C0966"/>
    <w:rsid w:val="004C4309"/>
    <w:rsid w:val="004D2187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82BDC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309E"/>
    <w:rsid w:val="00654717"/>
    <w:rsid w:val="006560CA"/>
    <w:rsid w:val="00657B62"/>
    <w:rsid w:val="00661518"/>
    <w:rsid w:val="006639B9"/>
    <w:rsid w:val="00664202"/>
    <w:rsid w:val="00665CF2"/>
    <w:rsid w:val="00682E70"/>
    <w:rsid w:val="006977D6"/>
    <w:rsid w:val="006A0FB0"/>
    <w:rsid w:val="006A4E3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1781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86BBC"/>
    <w:rsid w:val="0079085F"/>
    <w:rsid w:val="00790C80"/>
    <w:rsid w:val="00791933"/>
    <w:rsid w:val="00797535"/>
    <w:rsid w:val="007A0053"/>
    <w:rsid w:val="007A409D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E2789"/>
    <w:rsid w:val="007E3B6D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1D94"/>
    <w:rsid w:val="0083253D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B52DF"/>
    <w:rsid w:val="008C579F"/>
    <w:rsid w:val="008C5BFC"/>
    <w:rsid w:val="008D62CA"/>
    <w:rsid w:val="008E1E3A"/>
    <w:rsid w:val="008E2BBF"/>
    <w:rsid w:val="008E4EB9"/>
    <w:rsid w:val="008E5030"/>
    <w:rsid w:val="008E5FCB"/>
    <w:rsid w:val="008F4746"/>
    <w:rsid w:val="00900557"/>
    <w:rsid w:val="0090073B"/>
    <w:rsid w:val="0091120A"/>
    <w:rsid w:val="00911798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0F3E"/>
    <w:rsid w:val="00972B34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41B"/>
    <w:rsid w:val="009C7637"/>
    <w:rsid w:val="009D1B8D"/>
    <w:rsid w:val="009D27E4"/>
    <w:rsid w:val="009D3A90"/>
    <w:rsid w:val="009F4A96"/>
    <w:rsid w:val="00A00943"/>
    <w:rsid w:val="00A06152"/>
    <w:rsid w:val="00A071AC"/>
    <w:rsid w:val="00A12FDD"/>
    <w:rsid w:val="00A141A0"/>
    <w:rsid w:val="00A14FEC"/>
    <w:rsid w:val="00A17D21"/>
    <w:rsid w:val="00A2181C"/>
    <w:rsid w:val="00A22A90"/>
    <w:rsid w:val="00A26CA7"/>
    <w:rsid w:val="00A44E0F"/>
    <w:rsid w:val="00A44F4C"/>
    <w:rsid w:val="00A4745A"/>
    <w:rsid w:val="00A523B0"/>
    <w:rsid w:val="00A56118"/>
    <w:rsid w:val="00A63FAE"/>
    <w:rsid w:val="00A66F48"/>
    <w:rsid w:val="00A73FA2"/>
    <w:rsid w:val="00A773F8"/>
    <w:rsid w:val="00A8199E"/>
    <w:rsid w:val="00A821FB"/>
    <w:rsid w:val="00A86591"/>
    <w:rsid w:val="00A8661C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4407"/>
    <w:rsid w:val="00AC5E7E"/>
    <w:rsid w:val="00AD114F"/>
    <w:rsid w:val="00AE6C38"/>
    <w:rsid w:val="00AF2150"/>
    <w:rsid w:val="00AF4043"/>
    <w:rsid w:val="00AF7145"/>
    <w:rsid w:val="00B03405"/>
    <w:rsid w:val="00B05879"/>
    <w:rsid w:val="00B1228E"/>
    <w:rsid w:val="00B15868"/>
    <w:rsid w:val="00B15A7B"/>
    <w:rsid w:val="00B20003"/>
    <w:rsid w:val="00B26680"/>
    <w:rsid w:val="00B344EF"/>
    <w:rsid w:val="00B35887"/>
    <w:rsid w:val="00B37479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97DDE"/>
    <w:rsid w:val="00BA153F"/>
    <w:rsid w:val="00BA21B9"/>
    <w:rsid w:val="00BB1D33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F82"/>
    <w:rsid w:val="00C10BD7"/>
    <w:rsid w:val="00C2571F"/>
    <w:rsid w:val="00C27D7C"/>
    <w:rsid w:val="00C31A6C"/>
    <w:rsid w:val="00C31D89"/>
    <w:rsid w:val="00C326AC"/>
    <w:rsid w:val="00C34293"/>
    <w:rsid w:val="00C3653D"/>
    <w:rsid w:val="00C3669F"/>
    <w:rsid w:val="00C415A1"/>
    <w:rsid w:val="00C4569B"/>
    <w:rsid w:val="00C45A70"/>
    <w:rsid w:val="00C52277"/>
    <w:rsid w:val="00C52A7C"/>
    <w:rsid w:val="00C531EA"/>
    <w:rsid w:val="00C57ABC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27F0"/>
    <w:rsid w:val="00CA4964"/>
    <w:rsid w:val="00CA552B"/>
    <w:rsid w:val="00CC2838"/>
    <w:rsid w:val="00CE0AFB"/>
    <w:rsid w:val="00CE6848"/>
    <w:rsid w:val="00CF3850"/>
    <w:rsid w:val="00D01438"/>
    <w:rsid w:val="00D02AFD"/>
    <w:rsid w:val="00D0464B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05C"/>
    <w:rsid w:val="00DA03E5"/>
    <w:rsid w:val="00DA0731"/>
    <w:rsid w:val="00DB58E0"/>
    <w:rsid w:val="00DB6911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6C39"/>
    <w:rsid w:val="00E35803"/>
    <w:rsid w:val="00E35C81"/>
    <w:rsid w:val="00E431AF"/>
    <w:rsid w:val="00E438D9"/>
    <w:rsid w:val="00E43D46"/>
    <w:rsid w:val="00E43FE1"/>
    <w:rsid w:val="00E50EEC"/>
    <w:rsid w:val="00E51FCE"/>
    <w:rsid w:val="00E53CD3"/>
    <w:rsid w:val="00E5650B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A5"/>
    <w:rsid w:val="00E93EC0"/>
    <w:rsid w:val="00E963EF"/>
    <w:rsid w:val="00EA1100"/>
    <w:rsid w:val="00EA6A96"/>
    <w:rsid w:val="00EB24D7"/>
    <w:rsid w:val="00EB48BE"/>
    <w:rsid w:val="00EC683C"/>
    <w:rsid w:val="00EC73B6"/>
    <w:rsid w:val="00ED02CB"/>
    <w:rsid w:val="00ED7D28"/>
    <w:rsid w:val="00EE0DD8"/>
    <w:rsid w:val="00EE6AC6"/>
    <w:rsid w:val="00EE7842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56A"/>
    <w:rsid w:val="00F10D34"/>
    <w:rsid w:val="00F10E21"/>
    <w:rsid w:val="00F30E78"/>
    <w:rsid w:val="00F30F4D"/>
    <w:rsid w:val="00F31358"/>
    <w:rsid w:val="00F36E69"/>
    <w:rsid w:val="00F5044C"/>
    <w:rsid w:val="00F54713"/>
    <w:rsid w:val="00F65C04"/>
    <w:rsid w:val="00F729F3"/>
    <w:rsid w:val="00F72AFC"/>
    <w:rsid w:val="00F755DB"/>
    <w:rsid w:val="00F75EF9"/>
    <w:rsid w:val="00F827F2"/>
    <w:rsid w:val="00F830E1"/>
    <w:rsid w:val="00FA49CF"/>
    <w:rsid w:val="00FA5EE3"/>
    <w:rsid w:val="00FA74E7"/>
    <w:rsid w:val="00FA77BE"/>
    <w:rsid w:val="00FB1BF4"/>
    <w:rsid w:val="00FB5F4D"/>
    <w:rsid w:val="00FB69FB"/>
    <w:rsid w:val="00FC3753"/>
    <w:rsid w:val="00FC4C1F"/>
    <w:rsid w:val="00FC615E"/>
    <w:rsid w:val="00FC679A"/>
    <w:rsid w:val="00FD065B"/>
    <w:rsid w:val="00FD44CC"/>
    <w:rsid w:val="00FD7592"/>
    <w:rsid w:val="00FE4820"/>
    <w:rsid w:val="00FE5D06"/>
    <w:rsid w:val="00FE7DF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1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2</cp:revision>
  <dcterms:created xsi:type="dcterms:W3CDTF">2021-04-06T17:31:00Z</dcterms:created>
  <dcterms:modified xsi:type="dcterms:W3CDTF">2021-04-06T17:31:00Z</dcterms:modified>
</cp:coreProperties>
</file>